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69B9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D31D126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B316AB6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51D77BAB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0F565A3F" w14:textId="77777777">
        <w:tc>
          <w:tcPr>
            <w:tcW w:w="1080" w:type="dxa"/>
            <w:vAlign w:val="center"/>
          </w:tcPr>
          <w:p w14:paraId="52B027C3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AF2391C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AA22C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985B5C5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9B352A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25343A1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349E8BD5" w14:textId="77777777">
        <w:tc>
          <w:tcPr>
            <w:tcW w:w="1080" w:type="dxa"/>
            <w:vAlign w:val="center"/>
          </w:tcPr>
          <w:p w14:paraId="7ED0E5CB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F0CA4D1" w14:textId="77777777" w:rsidR="00424A5A" w:rsidRPr="005658A9" w:rsidRDefault="00AA22C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31BBA5F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C99D30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6A009A3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41672725" w14:textId="77777777" w:rsidR="00424A5A" w:rsidRPr="005658A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2D559C32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855F744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24FBC206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694F1D3E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1B21D527" w14:textId="77777777" w:rsidR="00E813F4" w:rsidRPr="005658A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BFAF5C8" w14:textId="77777777" w:rsidR="00E813F4" w:rsidRPr="005658A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5B3F7D5" w14:textId="77777777" w:rsidR="00E813F4" w:rsidRPr="005658A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2551FB90" w14:textId="77777777">
        <w:tc>
          <w:tcPr>
            <w:tcW w:w="9288" w:type="dxa"/>
          </w:tcPr>
          <w:p w14:paraId="4437A216" w14:textId="77777777" w:rsidR="00E813F4" w:rsidRPr="005658A9" w:rsidRDefault="005658A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552C876C" w14:textId="77777777" w:rsidR="00E813F4" w:rsidRPr="005658A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28541859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3D36C734" w14:textId="77777777" w:rsidR="00E813F4" w:rsidRPr="005658A9" w:rsidRDefault="00FC3CD1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AA22C6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AA22C6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A22C6">
        <w:rPr>
          <w:rFonts w:ascii="Tahoma" w:hAnsi="Tahoma" w:cs="Tahoma"/>
          <w:b/>
          <w:color w:val="333333"/>
          <w:szCs w:val="20"/>
          <w:shd w:val="clear" w:color="auto" w:fill="FFFFFF"/>
        </w:rPr>
        <w:t>56</w:t>
      </w:r>
    </w:p>
    <w:p w14:paraId="7984EA8E" w14:textId="77777777" w:rsidR="00E813F4" w:rsidRPr="005658A9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B275387" w14:textId="77777777" w:rsidR="00E813F4" w:rsidRPr="00F92E66" w:rsidRDefault="00E813F4" w:rsidP="00F92E66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F92E66">
        <w:rPr>
          <w:rFonts w:ascii="Tahoma" w:hAnsi="Tahoma" w:cs="Tahoma"/>
          <w:b/>
          <w:szCs w:val="20"/>
        </w:rPr>
        <w:t>Vprašanje:</w:t>
      </w:r>
    </w:p>
    <w:p w14:paraId="2EBC4B52" w14:textId="77777777" w:rsidR="00E813F4" w:rsidRPr="00F92E66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8A24436" w14:textId="77777777" w:rsidR="00F92E66" w:rsidRPr="00AA22C6" w:rsidRDefault="00AA22C6" w:rsidP="00F92E66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22C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  <w:shd w:val="clear" w:color="auto" w:fill="FFFFFF"/>
        </w:rPr>
        <w:t>radi bi vam postavili nekaj vprašanj glede opreme za zavarovanje prometa - JVO :</w:t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  <w:shd w:val="clear" w:color="auto" w:fill="FFFFFF"/>
        </w:rPr>
        <w:t>1.Ali gre pri poziciji S 64 436 "Dobava in vgradnja jeklene varnostne ograje vključno vse elemente za nivo zadrževanja N2 in za delovno širino W6", za ograjo z distančnikom ali brez distančnika, kot je praksa na regionalnih cestah ?</w:t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  <w:shd w:val="clear" w:color="auto" w:fill="FFFFFF"/>
        </w:rPr>
        <w:t>2. Ali gre pri poziciji S 64 113 "Dobava in vgraditev stebra iz jekla za varnostno ograjo, C prereza, dolžine 1900 mm, za stebre, na katere se bodo montirali stari (obstoječi) odbojniki, ali pa so pri poziciji S 64 436 "Dobava in vgradnja jeklene varnostne ograje vključno vse elemente za nivo zadrževanja N2 in za delovno širino W6" mišljeni ne odbojniki jeklene varnostne ograje.</w:t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</w:rPr>
        <w:br/>
      </w:r>
      <w:r w:rsidRPr="00AA22C6">
        <w:rPr>
          <w:rFonts w:ascii="Tahoma" w:hAnsi="Tahoma" w:cs="Tahoma"/>
          <w:color w:val="333333"/>
          <w:szCs w:val="20"/>
          <w:shd w:val="clear" w:color="auto" w:fill="FFFFFF"/>
        </w:rPr>
        <w:t>Hvala za odgovora in lep pozdrav</w:t>
      </w:r>
    </w:p>
    <w:p w14:paraId="541F80AA" w14:textId="77777777" w:rsidR="00F92E66" w:rsidRDefault="00F92E66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797EAAC" w14:textId="77777777" w:rsidR="00AA22C6" w:rsidRPr="00AA22C6" w:rsidRDefault="00AA22C6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A12BE6B" w14:textId="77777777" w:rsidR="00E813F4" w:rsidRPr="00AA22C6" w:rsidRDefault="00E813F4" w:rsidP="00F92E66">
      <w:pPr>
        <w:pStyle w:val="Telobesedila2"/>
        <w:jc w:val="left"/>
        <w:rPr>
          <w:rFonts w:ascii="Tahoma" w:hAnsi="Tahoma" w:cs="Tahoma"/>
          <w:b/>
          <w:szCs w:val="20"/>
        </w:rPr>
      </w:pPr>
      <w:r w:rsidRPr="00AA22C6">
        <w:rPr>
          <w:rFonts w:ascii="Tahoma" w:hAnsi="Tahoma" w:cs="Tahoma"/>
          <w:b/>
          <w:szCs w:val="20"/>
        </w:rPr>
        <w:t>Odgovor:</w:t>
      </w:r>
    </w:p>
    <w:p w14:paraId="3C200B54" w14:textId="77777777" w:rsidR="00F655EC" w:rsidRPr="00AA22C6" w:rsidRDefault="00F655EC" w:rsidP="00F92E66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45F641E" w14:textId="6C5E852D" w:rsidR="00E813F4" w:rsidRPr="00AA22C6" w:rsidRDefault="00297D12" w:rsidP="005658A9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 1.: </w:t>
      </w:r>
      <w:r w:rsidRPr="00297D12">
        <w:rPr>
          <w:rFonts w:ascii="Tahoma" w:hAnsi="Tahoma" w:cs="Tahoma"/>
          <w:sz w:val="20"/>
          <w:szCs w:val="20"/>
        </w:rPr>
        <w:t>Ograja je predvidena z distančniki.</w:t>
      </w:r>
    </w:p>
    <w:p w14:paraId="4A909B21" w14:textId="1B86A011" w:rsidR="00556816" w:rsidRDefault="00556816">
      <w:pPr>
        <w:rPr>
          <w:rFonts w:ascii="Tahoma" w:hAnsi="Tahoma" w:cs="Tahoma"/>
          <w:sz w:val="20"/>
          <w:szCs w:val="20"/>
        </w:rPr>
      </w:pPr>
    </w:p>
    <w:p w14:paraId="7A41EAFA" w14:textId="77777777" w:rsidR="00297D12" w:rsidRPr="00297D12" w:rsidRDefault="00297D12" w:rsidP="00297D12">
      <w:pPr>
        <w:rPr>
          <w:rFonts w:ascii="Tahoma" w:hAnsi="Tahoma" w:cs="Tahoma"/>
          <w:sz w:val="20"/>
          <w:szCs w:val="20"/>
        </w:rPr>
      </w:pPr>
    </w:p>
    <w:p w14:paraId="16B76FD7" w14:textId="1E9763A9" w:rsidR="00297D12" w:rsidRPr="00F92E66" w:rsidRDefault="00297D12" w:rsidP="00297D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 2: </w:t>
      </w:r>
      <w:r w:rsidRPr="00297D12">
        <w:rPr>
          <w:rFonts w:ascii="Tahoma" w:hAnsi="Tahoma" w:cs="Tahoma"/>
          <w:sz w:val="20"/>
          <w:szCs w:val="20"/>
        </w:rPr>
        <w:t>V postavki S 64 113 so posebej predvideni stebri za ograjo, ki niso v vključeni v postavki S 64 436. V postavki S 64 436 je samo ograja brez stebrov.</w:t>
      </w:r>
    </w:p>
    <w:sectPr w:rsidR="00297D12" w:rsidRPr="00F9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2915D" w14:textId="77777777" w:rsidR="002E4AC2" w:rsidRDefault="002E4AC2">
      <w:r>
        <w:separator/>
      </w:r>
    </w:p>
  </w:endnote>
  <w:endnote w:type="continuationSeparator" w:id="0">
    <w:p w14:paraId="5477D251" w14:textId="77777777" w:rsidR="002E4AC2" w:rsidRDefault="002E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F12C9" w14:textId="77777777" w:rsidR="005658A9" w:rsidRDefault="005658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C5570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B3B4A9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A6A2B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6BC6DF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5D46F4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BD037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A22C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CAA6D6E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135139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571A5" w14:textId="77777777" w:rsidR="00E813F4" w:rsidRDefault="00E813F4" w:rsidP="002507C2">
    <w:pPr>
      <w:pStyle w:val="Noga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15F122E3" wp14:editId="5ED426C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0BE03846" wp14:editId="33DB8D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08D7F5AE" wp14:editId="5FF8CC0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0759698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786E8" w14:textId="77777777" w:rsidR="002E4AC2" w:rsidRDefault="002E4AC2">
      <w:r>
        <w:separator/>
      </w:r>
    </w:p>
  </w:footnote>
  <w:footnote w:type="continuationSeparator" w:id="0">
    <w:p w14:paraId="049010D0" w14:textId="77777777" w:rsidR="002E4AC2" w:rsidRDefault="002E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313E" w14:textId="77777777" w:rsidR="005658A9" w:rsidRDefault="005658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7BFB" w14:textId="77777777" w:rsidR="005658A9" w:rsidRDefault="005658A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73CE3" w14:textId="77777777" w:rsidR="00DB7CDA" w:rsidRDefault="005658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26303EE" wp14:editId="1B9A9FC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A9"/>
    <w:rsid w:val="000646A9"/>
    <w:rsid w:val="001654A3"/>
    <w:rsid w:val="001836BB"/>
    <w:rsid w:val="00216549"/>
    <w:rsid w:val="002507C2"/>
    <w:rsid w:val="00290551"/>
    <w:rsid w:val="00297D12"/>
    <w:rsid w:val="002E4AC2"/>
    <w:rsid w:val="003133A6"/>
    <w:rsid w:val="0032000C"/>
    <w:rsid w:val="003560E2"/>
    <w:rsid w:val="003579C0"/>
    <w:rsid w:val="00380FFF"/>
    <w:rsid w:val="003F4246"/>
    <w:rsid w:val="00424A5A"/>
    <w:rsid w:val="0044323F"/>
    <w:rsid w:val="004B34B5"/>
    <w:rsid w:val="00556816"/>
    <w:rsid w:val="005658A9"/>
    <w:rsid w:val="005844E4"/>
    <w:rsid w:val="00634B0D"/>
    <w:rsid w:val="00637BE6"/>
    <w:rsid w:val="0074069E"/>
    <w:rsid w:val="007E34F3"/>
    <w:rsid w:val="00847CB7"/>
    <w:rsid w:val="009B1FD9"/>
    <w:rsid w:val="00A05C73"/>
    <w:rsid w:val="00A17575"/>
    <w:rsid w:val="00AA22C6"/>
    <w:rsid w:val="00AD3747"/>
    <w:rsid w:val="00BC1F9D"/>
    <w:rsid w:val="00CB5C11"/>
    <w:rsid w:val="00D67F5D"/>
    <w:rsid w:val="00DB7CDA"/>
    <w:rsid w:val="00E03624"/>
    <w:rsid w:val="00E1648F"/>
    <w:rsid w:val="00E51016"/>
    <w:rsid w:val="00E66D5B"/>
    <w:rsid w:val="00E813F4"/>
    <w:rsid w:val="00EA1375"/>
    <w:rsid w:val="00EF436D"/>
    <w:rsid w:val="00F50E23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A43B8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658A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aja vja</cp:lastModifiedBy>
  <cp:revision>2</cp:revision>
  <cp:lastPrinted>2021-03-08T09:03:00Z</cp:lastPrinted>
  <dcterms:created xsi:type="dcterms:W3CDTF">2021-03-11T06:26:00Z</dcterms:created>
  <dcterms:modified xsi:type="dcterms:W3CDTF">2021-03-11T06:26:00Z</dcterms:modified>
</cp:coreProperties>
</file>